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230" w:type="dxa"/>
        <w:tblInd w:w="5510" w:type="dxa"/>
        <w:tblLook w:val="04A0" w:firstRow="1" w:lastRow="0" w:firstColumn="1" w:lastColumn="0" w:noHBand="0" w:noVBand="1"/>
      </w:tblPr>
      <w:tblGrid>
        <w:gridCol w:w="1410"/>
        <w:gridCol w:w="1410"/>
        <w:gridCol w:w="1410"/>
      </w:tblGrid>
      <w:tr w:rsidR="00770E50" w14:paraId="10552BA2" w14:textId="77777777" w:rsidTr="00770E50">
        <w:trPr>
          <w:trHeight w:val="126"/>
        </w:trPr>
        <w:tc>
          <w:tcPr>
            <w:tcW w:w="1410" w:type="dxa"/>
          </w:tcPr>
          <w:p w14:paraId="60C26DB3" w14:textId="5B0BC820" w:rsidR="00770E50" w:rsidRPr="00770E50" w:rsidRDefault="00770E50">
            <w:pPr>
              <w:rPr>
                <w:rFonts w:ascii="Meiryo UI" w:eastAsia="Meiryo UI" w:hAnsi="Meiryo UI" w:cs="Arial"/>
                <w:sz w:val="14"/>
                <w:szCs w:val="1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0E50">
              <w:rPr>
                <w:rFonts w:ascii="Meiryo UI" w:eastAsia="Meiryo UI" w:hAnsi="Meiryo UI" w:cs="Arial" w:hint="eastAsia"/>
                <w:sz w:val="14"/>
                <w:szCs w:val="1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事務局記入欄</w:t>
            </w:r>
          </w:p>
        </w:tc>
        <w:tc>
          <w:tcPr>
            <w:tcW w:w="1410" w:type="dxa"/>
          </w:tcPr>
          <w:p w14:paraId="1DF75F1F" w14:textId="17C1BE85" w:rsidR="00770E50" w:rsidRPr="00770E50" w:rsidRDefault="00770E50">
            <w:pPr>
              <w:rPr>
                <w:rFonts w:ascii="Meiryo UI" w:eastAsia="Meiryo UI" w:hAnsi="Meiryo UI" w:cs="Arial"/>
                <w:sz w:val="14"/>
                <w:szCs w:val="1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0E50">
              <w:rPr>
                <w:rFonts w:ascii="Meiryo UI" w:eastAsia="Meiryo UI" w:hAnsi="Meiryo UI" w:cs="Arial" w:hint="eastAsia"/>
                <w:sz w:val="14"/>
                <w:szCs w:val="1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受付番号　No</w:t>
            </w:r>
          </w:p>
        </w:tc>
        <w:tc>
          <w:tcPr>
            <w:tcW w:w="1410" w:type="dxa"/>
          </w:tcPr>
          <w:p w14:paraId="3608F2BE" w14:textId="77777777" w:rsidR="00770E50" w:rsidRPr="00770E50" w:rsidRDefault="00770E50">
            <w:pPr>
              <w:rPr>
                <w:rFonts w:ascii="Meiryo UI" w:eastAsia="Meiryo UI" w:hAnsi="Meiryo UI" w:cs="Arial"/>
                <w:color w:val="4472C4" w:themeColor="accent1"/>
                <w:sz w:val="16"/>
                <w:szCs w:val="16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345328C" w14:textId="162BD8A9" w:rsidR="00DB25F0" w:rsidRDefault="00B574F1" w:rsidP="00B574F1">
      <w:pPr>
        <w:rPr>
          <w:rFonts w:ascii="Meiryo UI" w:eastAsia="Meiryo UI" w:hAnsi="Meiryo UI" w:cs="Arial"/>
          <w:color w:val="4472C4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36FF">
        <w:rPr>
          <w:rFonts w:ascii="Meiryo UI" w:eastAsia="Meiryo UI" w:hAnsi="Meiryo UI" w:cs="Arial" w:hint="eastAsia"/>
          <w:color w:val="4472C4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Pr="003436FF">
        <w:rPr>
          <w:rFonts w:ascii="Meiryo UI" w:eastAsia="Meiryo UI" w:hAnsi="Meiryo UI" w:cs="Arial"/>
          <w:color w:val="4472C4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PROJECT 19 -Short Films/Documentary Competition</w:t>
      </w:r>
      <w:r w:rsidRPr="003436FF">
        <w:rPr>
          <w:rFonts w:ascii="Meiryo UI" w:eastAsia="Meiryo UI" w:hAnsi="Meiryo UI" w:cs="Arial" w:hint="eastAsia"/>
          <w:color w:val="4472C4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」作品応募フォーム</w:t>
      </w:r>
    </w:p>
    <w:p w14:paraId="2B237F79" w14:textId="77777777" w:rsidR="00B376C0" w:rsidRPr="00B376C0" w:rsidRDefault="00B376C0" w:rsidP="00B574F1">
      <w:pPr>
        <w:rPr>
          <w:rFonts w:ascii="Meiryo UI" w:eastAsia="Meiryo UI" w:hAnsi="Meiryo UI" w:cs="Arial" w:hint="eastAsia"/>
          <w:color w:val="4472C4" w:themeColor="accent1"/>
          <w:sz w:val="16"/>
          <w:szCs w:val="1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E11761" w:rsidRPr="003436FF" w14:paraId="08C07A1D" w14:textId="77777777" w:rsidTr="00EC0868">
        <w:trPr>
          <w:trHeight w:val="408"/>
        </w:trPr>
        <w:tc>
          <w:tcPr>
            <w:tcW w:w="9752" w:type="dxa"/>
            <w:tcBorders>
              <w:bottom w:val="dashSmallGap" w:sz="4" w:space="0" w:color="auto"/>
            </w:tcBorders>
            <w:shd w:val="clear" w:color="auto" w:fill="FFFF00"/>
          </w:tcPr>
          <w:p w14:paraId="0E846918" w14:textId="392F6307" w:rsidR="00E11761" w:rsidRPr="003436FF" w:rsidRDefault="00E11761" w:rsidP="00B574F1">
            <w:pPr>
              <w:rPr>
                <w:rFonts w:ascii="Meiryo UI" w:eastAsia="Meiryo UI" w:hAnsi="Meiryo UI"/>
                <w:b/>
                <w:bCs/>
              </w:rPr>
            </w:pPr>
            <w:r w:rsidRPr="003436FF">
              <w:rPr>
                <w:rFonts w:ascii="Meiryo UI" w:eastAsia="Meiryo UI" w:hAnsi="Meiryo UI" w:hint="eastAsia"/>
                <w:b/>
                <w:bCs/>
              </w:rPr>
              <w:t>【</w:t>
            </w:r>
            <w:r w:rsidRPr="003436FF">
              <w:rPr>
                <w:rFonts w:ascii="Meiryo UI" w:eastAsia="Meiryo UI" w:hAnsi="Meiryo UI"/>
                <w:b/>
                <w:bCs/>
              </w:rPr>
              <w:t xml:space="preserve">A】作品タイトル　</w:t>
            </w:r>
          </w:p>
        </w:tc>
      </w:tr>
      <w:tr w:rsidR="00E11761" w:rsidRPr="003436FF" w14:paraId="070DC9B6" w14:textId="77777777" w:rsidTr="00FE6C0F">
        <w:trPr>
          <w:trHeight w:val="828"/>
        </w:trPr>
        <w:tc>
          <w:tcPr>
            <w:tcW w:w="97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88901E" w14:textId="77777777" w:rsidR="00E11761" w:rsidRPr="003436FF" w:rsidRDefault="00E11761" w:rsidP="00B574F1">
            <w:pPr>
              <w:rPr>
                <w:rFonts w:ascii="Meiryo UI" w:eastAsia="Meiryo UI" w:hAnsi="Meiryo UI"/>
              </w:rPr>
            </w:pPr>
          </w:p>
        </w:tc>
      </w:tr>
    </w:tbl>
    <w:p w14:paraId="36FFF381" w14:textId="77777777" w:rsidR="00DB25F0" w:rsidRPr="003436FF" w:rsidRDefault="00DB25F0" w:rsidP="00B574F1">
      <w:pPr>
        <w:rPr>
          <w:rFonts w:ascii="Meiryo UI" w:eastAsia="Meiryo UI" w:hAnsi="Meiryo UI"/>
        </w:rPr>
      </w:pPr>
    </w:p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BD47DA" w:rsidRPr="003436FF" w14:paraId="2E7C7267" w14:textId="77777777" w:rsidTr="00192856">
        <w:trPr>
          <w:trHeight w:val="403"/>
        </w:trPr>
        <w:tc>
          <w:tcPr>
            <w:tcW w:w="9752" w:type="dxa"/>
            <w:shd w:val="clear" w:color="auto" w:fill="FFFF00"/>
          </w:tcPr>
          <w:p w14:paraId="142D7209" w14:textId="1994CF5B" w:rsidR="00BD47DA" w:rsidRPr="003436FF" w:rsidRDefault="00BD47DA" w:rsidP="00B574F1">
            <w:pPr>
              <w:rPr>
                <w:rFonts w:ascii="Meiryo UI" w:eastAsia="Meiryo UI" w:hAnsi="Meiryo UI"/>
                <w:b/>
                <w:bCs/>
              </w:rPr>
            </w:pPr>
            <w:bookmarkStart w:id="0" w:name="_Hlk51836145"/>
            <w:r w:rsidRPr="003436FF">
              <w:rPr>
                <w:rFonts w:ascii="Meiryo UI" w:eastAsia="Meiryo UI" w:hAnsi="Meiryo UI" w:hint="eastAsia"/>
                <w:b/>
                <w:bCs/>
              </w:rPr>
              <w:t>【</w:t>
            </w:r>
            <w:r w:rsidRPr="003436FF">
              <w:rPr>
                <w:rFonts w:ascii="Meiryo UI" w:eastAsia="Meiryo UI" w:hAnsi="Meiryo UI"/>
                <w:b/>
                <w:bCs/>
              </w:rPr>
              <w:t>B】作品映像</w:t>
            </w:r>
          </w:p>
        </w:tc>
      </w:tr>
      <w:tr w:rsidR="00BD47DA" w:rsidRPr="003436FF" w14:paraId="10C5CE2F" w14:textId="77777777" w:rsidTr="003436FF">
        <w:trPr>
          <w:trHeight w:val="386"/>
        </w:trPr>
        <w:tc>
          <w:tcPr>
            <w:tcW w:w="975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3D968E" w14:textId="77777777" w:rsidR="00BD47DA" w:rsidRPr="003436FF" w:rsidRDefault="00BD47DA" w:rsidP="00B574F1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3436FF">
              <w:rPr>
                <w:rFonts w:ascii="Meiryo UI" w:eastAsia="Meiryo UI" w:hAnsi="Meiryo UI"/>
                <w:b/>
                <w:bCs/>
                <w:sz w:val="20"/>
                <w:szCs w:val="20"/>
              </w:rPr>
              <w:t>Vimeo Link:</w:t>
            </w:r>
          </w:p>
        </w:tc>
      </w:tr>
      <w:tr w:rsidR="00BD47DA" w:rsidRPr="003436FF" w14:paraId="46AA2E1A" w14:textId="77777777" w:rsidTr="003436FF">
        <w:trPr>
          <w:trHeight w:val="403"/>
        </w:trPr>
        <w:tc>
          <w:tcPr>
            <w:tcW w:w="97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F8399A6" w14:textId="77777777" w:rsidR="00BD47DA" w:rsidRPr="003436FF" w:rsidRDefault="00BD47DA" w:rsidP="00B574F1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3436FF">
              <w:rPr>
                <w:rFonts w:ascii="Meiryo UI" w:eastAsia="Meiryo UI" w:hAnsi="Meiryo UI"/>
                <w:b/>
                <w:bCs/>
                <w:sz w:val="20"/>
                <w:szCs w:val="20"/>
              </w:rPr>
              <w:t>Password:</w:t>
            </w:r>
          </w:p>
        </w:tc>
      </w:tr>
      <w:bookmarkEnd w:id="0"/>
    </w:tbl>
    <w:p w14:paraId="09B76926" w14:textId="77777777" w:rsidR="00BD47DA" w:rsidRPr="003436FF" w:rsidRDefault="00BD47DA" w:rsidP="00B574F1">
      <w:pPr>
        <w:rPr>
          <w:rFonts w:ascii="Meiryo UI" w:eastAsia="Meiryo UI" w:hAnsi="Meiryo UI"/>
        </w:rPr>
      </w:pPr>
    </w:p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E11761" w:rsidRPr="003436FF" w14:paraId="5B43CD2D" w14:textId="77777777" w:rsidTr="00ED0979">
        <w:trPr>
          <w:trHeight w:val="374"/>
        </w:trPr>
        <w:tc>
          <w:tcPr>
            <w:tcW w:w="9752" w:type="dxa"/>
            <w:tcBorders>
              <w:bottom w:val="single" w:sz="4" w:space="0" w:color="auto"/>
            </w:tcBorders>
            <w:shd w:val="clear" w:color="auto" w:fill="FFFF00"/>
          </w:tcPr>
          <w:p w14:paraId="0E5E85E8" w14:textId="21704F4D" w:rsidR="00E11761" w:rsidRPr="00ED4CA0" w:rsidRDefault="00E11761" w:rsidP="00B574F1">
            <w:pPr>
              <w:rPr>
                <w:rFonts w:ascii="Meiryo UI" w:eastAsia="Meiryo UI" w:hAnsi="Meiryo UI" w:hint="eastAsia"/>
                <w:b/>
                <w:bCs/>
              </w:rPr>
            </w:pPr>
            <w:r w:rsidRPr="00ED4CA0">
              <w:rPr>
                <w:rFonts w:ascii="Meiryo UI" w:eastAsia="Meiryo UI" w:hAnsi="Meiryo UI" w:hint="eastAsia"/>
                <w:b/>
                <w:bCs/>
              </w:rPr>
              <w:t>【</w:t>
            </w:r>
            <w:r w:rsidRPr="00ED4CA0">
              <w:rPr>
                <w:rFonts w:ascii="Meiryo UI" w:eastAsia="Meiryo UI" w:hAnsi="Meiryo UI"/>
                <w:b/>
                <w:bCs/>
              </w:rPr>
              <w:t>C】内容時間</w:t>
            </w:r>
          </w:p>
        </w:tc>
      </w:tr>
      <w:tr w:rsidR="00E11761" w:rsidRPr="003436FF" w14:paraId="65D4335A" w14:textId="77777777" w:rsidTr="00AB3EAA">
        <w:trPr>
          <w:trHeight w:val="359"/>
        </w:trPr>
        <w:tc>
          <w:tcPr>
            <w:tcW w:w="975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3CCEBF" w14:textId="77777777" w:rsidR="00E11761" w:rsidRPr="003436FF" w:rsidRDefault="00E11761" w:rsidP="00B574F1">
            <w:pPr>
              <w:rPr>
                <w:rFonts w:ascii="Meiryo UI" w:eastAsia="Meiryo UI" w:hAnsi="Meiryo UI"/>
              </w:rPr>
            </w:pPr>
          </w:p>
        </w:tc>
      </w:tr>
    </w:tbl>
    <w:p w14:paraId="18C2E5DB" w14:textId="77777777" w:rsidR="00BD47DA" w:rsidRPr="003436FF" w:rsidRDefault="00BD47DA" w:rsidP="00B574F1">
      <w:pPr>
        <w:rPr>
          <w:rFonts w:ascii="Meiryo UI" w:eastAsia="Meiryo UI" w:hAnsi="Meiryo UI"/>
        </w:rPr>
      </w:pP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BD47DA" w:rsidRPr="003436FF" w14:paraId="6B218C4D" w14:textId="77777777" w:rsidTr="00192856">
        <w:trPr>
          <w:trHeight w:val="382"/>
        </w:trPr>
        <w:tc>
          <w:tcPr>
            <w:tcW w:w="9751" w:type="dxa"/>
            <w:tcBorders>
              <w:bottom w:val="dashSmallGap" w:sz="4" w:space="0" w:color="auto"/>
            </w:tcBorders>
            <w:shd w:val="clear" w:color="auto" w:fill="FFFF00"/>
          </w:tcPr>
          <w:p w14:paraId="07F8B417" w14:textId="46551908" w:rsidR="00BD47DA" w:rsidRPr="00ED4CA0" w:rsidRDefault="00BD47DA" w:rsidP="00BD47DA">
            <w:pPr>
              <w:rPr>
                <w:rFonts w:ascii="Meiryo UI" w:eastAsia="Meiryo UI" w:hAnsi="Meiryo UI"/>
                <w:b/>
                <w:bCs/>
              </w:rPr>
            </w:pPr>
            <w:r w:rsidRPr="00ED4CA0">
              <w:rPr>
                <w:rFonts w:ascii="Meiryo UI" w:eastAsia="Meiryo UI" w:hAnsi="Meiryo UI" w:hint="eastAsia"/>
                <w:b/>
                <w:bCs/>
              </w:rPr>
              <w:t>【</w:t>
            </w:r>
            <w:r w:rsidRPr="00ED4CA0">
              <w:rPr>
                <w:rFonts w:ascii="Meiryo UI" w:eastAsia="Meiryo UI" w:hAnsi="Meiryo UI"/>
                <w:b/>
                <w:bCs/>
              </w:rPr>
              <w:t>D】製作年</w:t>
            </w:r>
          </w:p>
        </w:tc>
      </w:tr>
      <w:tr w:rsidR="00BD47DA" w:rsidRPr="003436FF" w14:paraId="6BEAAC94" w14:textId="77777777" w:rsidTr="00FB4A2D">
        <w:trPr>
          <w:trHeight w:val="366"/>
        </w:trPr>
        <w:tc>
          <w:tcPr>
            <w:tcW w:w="97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105DCA" w14:textId="77777777" w:rsidR="00BD47DA" w:rsidRPr="003436FF" w:rsidRDefault="00BD47DA" w:rsidP="00BD47DA">
            <w:pPr>
              <w:rPr>
                <w:rFonts w:ascii="Meiryo UI" w:eastAsia="Meiryo UI" w:hAnsi="Meiryo UI"/>
              </w:rPr>
            </w:pPr>
          </w:p>
        </w:tc>
      </w:tr>
    </w:tbl>
    <w:p w14:paraId="48D7ED9F" w14:textId="77777777" w:rsidR="007E2C47" w:rsidRPr="003436FF" w:rsidRDefault="007E2C47" w:rsidP="00B574F1">
      <w:pPr>
        <w:rPr>
          <w:rFonts w:ascii="Meiryo UI" w:eastAsia="Meiryo UI" w:hAnsi="Meiryo UI" w:hint="eastAsia"/>
        </w:rPr>
      </w:pPr>
    </w:p>
    <w:tbl>
      <w:tblPr>
        <w:tblStyle w:val="a3"/>
        <w:tblW w:w="9751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E54354" w:rsidRPr="003436FF" w14:paraId="56FA5B60" w14:textId="77777777" w:rsidTr="00192856">
        <w:trPr>
          <w:trHeight w:val="367"/>
        </w:trPr>
        <w:tc>
          <w:tcPr>
            <w:tcW w:w="9751" w:type="dxa"/>
            <w:shd w:val="clear" w:color="auto" w:fill="FFFF00"/>
          </w:tcPr>
          <w:p w14:paraId="1EC3C21B" w14:textId="2AEDC5B2" w:rsidR="00E54354" w:rsidRPr="00ED4CA0" w:rsidRDefault="00E54354" w:rsidP="00E54354">
            <w:pPr>
              <w:rPr>
                <w:rFonts w:ascii="Meiryo UI" w:eastAsia="Meiryo UI" w:hAnsi="Meiryo UI"/>
                <w:b/>
                <w:bCs/>
              </w:rPr>
            </w:pPr>
            <w:bookmarkStart w:id="1" w:name="_Hlk51838435"/>
            <w:r w:rsidRPr="00ED4CA0">
              <w:rPr>
                <w:rFonts w:ascii="Meiryo UI" w:eastAsia="Meiryo UI" w:hAnsi="Meiryo UI" w:hint="eastAsia"/>
                <w:b/>
                <w:bCs/>
              </w:rPr>
              <w:t>【</w:t>
            </w:r>
            <w:r w:rsidR="00E11761">
              <w:rPr>
                <w:rFonts w:ascii="Meiryo UI" w:eastAsia="Meiryo UI" w:hAnsi="Meiryo UI" w:hint="eastAsia"/>
                <w:b/>
                <w:bCs/>
              </w:rPr>
              <w:t>E</w:t>
            </w:r>
            <w:r w:rsidRPr="00ED4CA0">
              <w:rPr>
                <w:rFonts w:ascii="Meiryo UI" w:eastAsia="Meiryo UI" w:hAnsi="Meiryo UI"/>
                <w:b/>
                <w:bCs/>
              </w:rPr>
              <w:t>】言語</w:t>
            </w:r>
          </w:p>
        </w:tc>
      </w:tr>
      <w:tr w:rsidR="00E54354" w:rsidRPr="003436FF" w14:paraId="0633A072" w14:textId="77777777" w:rsidTr="00FB4A2D">
        <w:trPr>
          <w:trHeight w:val="352"/>
        </w:trPr>
        <w:tc>
          <w:tcPr>
            <w:tcW w:w="9751" w:type="dxa"/>
          </w:tcPr>
          <w:p w14:paraId="5D905C59" w14:textId="77777777" w:rsidR="00E54354" w:rsidRPr="00FB4A2D" w:rsidRDefault="00E54354" w:rsidP="00E54354">
            <w:pPr>
              <w:rPr>
                <w:rFonts w:ascii="Meiryo UI" w:eastAsia="Meiryo UI" w:hAnsi="Meiryo UI"/>
              </w:rPr>
            </w:pPr>
          </w:p>
        </w:tc>
      </w:tr>
      <w:bookmarkEnd w:id="1"/>
    </w:tbl>
    <w:p w14:paraId="059EEE4A" w14:textId="77777777" w:rsidR="00E54354" w:rsidRPr="003436FF" w:rsidRDefault="00E54354" w:rsidP="00B574F1">
      <w:pPr>
        <w:rPr>
          <w:rFonts w:ascii="Meiryo UI" w:eastAsia="Meiryo UI" w:hAnsi="Meiryo UI"/>
        </w:rPr>
      </w:pPr>
    </w:p>
    <w:tbl>
      <w:tblPr>
        <w:tblStyle w:val="a3"/>
        <w:tblW w:w="9751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E54354" w:rsidRPr="003436FF" w14:paraId="4B738404" w14:textId="77777777" w:rsidTr="00192856">
        <w:trPr>
          <w:trHeight w:val="418"/>
        </w:trPr>
        <w:tc>
          <w:tcPr>
            <w:tcW w:w="9751" w:type="dxa"/>
            <w:shd w:val="clear" w:color="auto" w:fill="FFFF00"/>
          </w:tcPr>
          <w:p w14:paraId="3D283B30" w14:textId="0E10BD9A" w:rsidR="00E54354" w:rsidRPr="00ED4CA0" w:rsidRDefault="00E54354" w:rsidP="00E54354">
            <w:pPr>
              <w:rPr>
                <w:rFonts w:ascii="Meiryo UI" w:eastAsia="Meiryo UI" w:hAnsi="Meiryo UI"/>
                <w:b/>
                <w:bCs/>
              </w:rPr>
            </w:pPr>
            <w:bookmarkStart w:id="2" w:name="_Hlk51838732"/>
            <w:r w:rsidRPr="00ED4CA0">
              <w:rPr>
                <w:rFonts w:ascii="Meiryo UI" w:eastAsia="Meiryo UI" w:hAnsi="Meiryo UI" w:hint="eastAsia"/>
                <w:b/>
                <w:bCs/>
              </w:rPr>
              <w:t>【</w:t>
            </w:r>
            <w:r w:rsidR="00E11761">
              <w:rPr>
                <w:rFonts w:ascii="Meiryo UI" w:eastAsia="Meiryo UI" w:hAnsi="Meiryo UI" w:hint="eastAsia"/>
                <w:b/>
                <w:bCs/>
              </w:rPr>
              <w:t>F</w:t>
            </w:r>
            <w:r w:rsidRPr="00ED4CA0">
              <w:rPr>
                <w:rFonts w:ascii="Meiryo UI" w:eastAsia="Meiryo UI" w:hAnsi="Meiryo UI"/>
                <w:b/>
                <w:bCs/>
              </w:rPr>
              <w:t>】</w:t>
            </w:r>
            <w:r w:rsidRPr="00ED4CA0">
              <w:rPr>
                <w:rFonts w:ascii="Meiryo UI" w:eastAsia="Meiryo UI" w:hAnsi="Meiryo UI" w:hint="eastAsia"/>
                <w:b/>
                <w:bCs/>
              </w:rPr>
              <w:t>撮影地</w:t>
            </w:r>
            <w:r w:rsidRPr="00ED4CA0">
              <w:rPr>
                <w:rFonts w:ascii="Meiryo UI" w:eastAsia="Meiryo UI" w:hAnsi="Meiryo UI"/>
                <w:b/>
                <w:bCs/>
              </w:rPr>
              <w:t>/製作国</w:t>
            </w:r>
          </w:p>
        </w:tc>
      </w:tr>
      <w:tr w:rsidR="00E54354" w:rsidRPr="003436FF" w14:paraId="7280BF67" w14:textId="77777777" w:rsidTr="00FB4A2D">
        <w:trPr>
          <w:trHeight w:val="401"/>
        </w:trPr>
        <w:tc>
          <w:tcPr>
            <w:tcW w:w="9751" w:type="dxa"/>
          </w:tcPr>
          <w:p w14:paraId="299C76A7" w14:textId="77777777" w:rsidR="00E54354" w:rsidRPr="003436FF" w:rsidRDefault="00E54354" w:rsidP="00E54354">
            <w:pPr>
              <w:rPr>
                <w:rFonts w:ascii="Meiryo UI" w:eastAsia="Meiryo UI" w:hAnsi="Meiryo UI"/>
              </w:rPr>
            </w:pPr>
          </w:p>
        </w:tc>
      </w:tr>
      <w:bookmarkEnd w:id="2"/>
    </w:tbl>
    <w:p w14:paraId="503BD159" w14:textId="77777777" w:rsidR="00E54354" w:rsidRPr="003436FF" w:rsidRDefault="00E54354" w:rsidP="00B574F1">
      <w:pPr>
        <w:rPr>
          <w:rFonts w:ascii="Meiryo UI" w:eastAsia="Meiryo UI" w:hAnsi="Meiryo UI"/>
        </w:rPr>
      </w:pP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BA062E" w:rsidRPr="003436FF" w14:paraId="6C460650" w14:textId="77777777" w:rsidTr="00192856">
        <w:trPr>
          <w:trHeight w:val="418"/>
        </w:trPr>
        <w:tc>
          <w:tcPr>
            <w:tcW w:w="9751" w:type="dxa"/>
            <w:tcBorders>
              <w:bottom w:val="single" w:sz="4" w:space="0" w:color="auto"/>
            </w:tcBorders>
            <w:shd w:val="clear" w:color="auto" w:fill="FFFF00"/>
          </w:tcPr>
          <w:p w14:paraId="21DB11C9" w14:textId="320E5CFE" w:rsidR="00BA062E" w:rsidRPr="00ED4CA0" w:rsidRDefault="00BA062E" w:rsidP="00BA062E">
            <w:pPr>
              <w:rPr>
                <w:rFonts w:ascii="Meiryo UI" w:eastAsia="Meiryo UI" w:hAnsi="Meiryo UI"/>
                <w:b/>
                <w:bCs/>
              </w:rPr>
            </w:pPr>
            <w:r w:rsidRPr="00ED4CA0">
              <w:rPr>
                <w:rFonts w:ascii="Meiryo UI" w:eastAsia="Meiryo UI" w:hAnsi="Meiryo UI" w:hint="eastAsia"/>
                <w:b/>
                <w:bCs/>
              </w:rPr>
              <w:t>【</w:t>
            </w:r>
            <w:r w:rsidR="00E11761">
              <w:rPr>
                <w:rFonts w:ascii="Meiryo UI" w:eastAsia="Meiryo UI" w:hAnsi="Meiryo UI" w:hint="eastAsia"/>
                <w:b/>
                <w:bCs/>
              </w:rPr>
              <w:t>G</w:t>
            </w:r>
            <w:r w:rsidRPr="00ED4CA0">
              <w:rPr>
                <w:rFonts w:ascii="Meiryo UI" w:eastAsia="Meiryo UI" w:hAnsi="Meiryo UI"/>
                <w:b/>
                <w:bCs/>
              </w:rPr>
              <w:t>】ジャンル</w:t>
            </w:r>
            <w:r w:rsidR="00E11761">
              <w:rPr>
                <w:rFonts w:ascii="Meiryo UI" w:eastAsia="Meiryo UI" w:hAnsi="Meiryo UI" w:hint="eastAsia"/>
                <w:b/>
                <w:bCs/>
              </w:rPr>
              <w:t xml:space="preserve">　例：ドラマ、ホラー、コメディ等</w:t>
            </w:r>
          </w:p>
        </w:tc>
      </w:tr>
      <w:tr w:rsidR="00BA062E" w:rsidRPr="003436FF" w14:paraId="54338EB7" w14:textId="77777777" w:rsidTr="00192856">
        <w:trPr>
          <w:trHeight w:val="848"/>
        </w:trPr>
        <w:tc>
          <w:tcPr>
            <w:tcW w:w="975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6D110A" w14:textId="77777777" w:rsidR="00BA062E" w:rsidRPr="003436FF" w:rsidRDefault="00BA062E" w:rsidP="00BA062E">
            <w:pPr>
              <w:rPr>
                <w:rFonts w:ascii="Meiryo UI" w:eastAsia="Meiryo UI" w:hAnsi="Meiryo UI"/>
              </w:rPr>
            </w:pPr>
          </w:p>
        </w:tc>
      </w:tr>
    </w:tbl>
    <w:p w14:paraId="1BA0A3A7" w14:textId="77777777" w:rsidR="00B376C0" w:rsidRPr="003436FF" w:rsidRDefault="00B376C0" w:rsidP="00B574F1">
      <w:pPr>
        <w:rPr>
          <w:rFonts w:ascii="Meiryo UI" w:eastAsia="Meiryo UI" w:hAnsi="Meiryo UI" w:hint="eastAsia"/>
        </w:rPr>
      </w:pPr>
    </w:p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E11761" w:rsidRPr="003436FF" w14:paraId="3AE42C6F" w14:textId="77777777" w:rsidTr="00B4250F">
        <w:trPr>
          <w:trHeight w:val="364"/>
        </w:trPr>
        <w:tc>
          <w:tcPr>
            <w:tcW w:w="97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00"/>
          </w:tcPr>
          <w:p w14:paraId="06E5D9E0" w14:textId="0BD50125" w:rsidR="00E11761" w:rsidRPr="00ED4CA0" w:rsidRDefault="00E11761" w:rsidP="00B574F1">
            <w:pPr>
              <w:rPr>
                <w:rFonts w:ascii="Meiryo UI" w:eastAsia="Meiryo UI" w:hAnsi="Meiryo UI" w:hint="eastAsia"/>
                <w:b/>
                <w:bCs/>
              </w:rPr>
            </w:pPr>
            <w:r w:rsidRPr="00ED4CA0">
              <w:rPr>
                <w:rFonts w:ascii="Meiryo UI" w:eastAsia="Meiryo UI" w:hAnsi="Meiryo UI" w:hint="eastAsia"/>
                <w:b/>
                <w:bCs/>
              </w:rPr>
              <w:t>【</w:t>
            </w:r>
            <w:r w:rsidR="00EF5A0D">
              <w:rPr>
                <w:rFonts w:ascii="Meiryo UI" w:eastAsia="Meiryo UI" w:hAnsi="Meiryo UI" w:hint="eastAsia"/>
                <w:b/>
                <w:bCs/>
              </w:rPr>
              <w:t>H</w:t>
            </w:r>
            <w:r w:rsidRPr="00ED4CA0">
              <w:rPr>
                <w:rFonts w:ascii="Meiryo UI" w:eastAsia="Meiryo UI" w:hAnsi="Meiryo UI"/>
                <w:b/>
                <w:bCs/>
              </w:rPr>
              <w:t>】作品概要</w:t>
            </w:r>
          </w:p>
        </w:tc>
      </w:tr>
      <w:tr w:rsidR="00E11761" w:rsidRPr="003436FF" w14:paraId="696FBF24" w14:textId="77777777" w:rsidTr="002C7EF5">
        <w:trPr>
          <w:trHeight w:val="349"/>
        </w:trPr>
        <w:tc>
          <w:tcPr>
            <w:tcW w:w="9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DF5FEC" w14:textId="5A459725" w:rsidR="00E11761" w:rsidRPr="00ED4CA0" w:rsidRDefault="00E11761" w:rsidP="00B574F1">
            <w:pPr>
              <w:rPr>
                <w:rFonts w:ascii="Meiryo UI" w:eastAsia="Meiryo UI" w:hAnsi="Meiryo UI" w:hint="eastAsia"/>
                <w:sz w:val="16"/>
                <w:szCs w:val="16"/>
              </w:rPr>
            </w:pPr>
            <w:r w:rsidRPr="00ED4CA0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【</w:t>
            </w:r>
            <w:r w:rsidRPr="00ED4CA0">
              <w:rPr>
                <w:rFonts w:ascii="Meiryo UI" w:eastAsia="Meiryo UI" w:hAnsi="Meiryo UI"/>
                <w:b/>
                <w:bCs/>
                <w:sz w:val="16"/>
                <w:szCs w:val="16"/>
              </w:rPr>
              <w:t>D-1】</w:t>
            </w:r>
            <w:r w:rsidRPr="00ED4CA0">
              <w:rPr>
                <w:rFonts w:ascii="Meiryo UI" w:eastAsia="Meiryo UI" w:hAnsi="Meiryo UI"/>
                <w:sz w:val="16"/>
                <w:szCs w:val="16"/>
              </w:rPr>
              <w:t>（日本語：</w:t>
            </w:r>
            <w:r w:rsidRPr="00ED4CA0">
              <w:rPr>
                <w:rFonts w:ascii="Meiryo UI" w:eastAsia="Meiryo UI" w:hAnsi="Meiryo UI"/>
                <w:color w:val="FF0000"/>
                <w:sz w:val="16"/>
                <w:szCs w:val="16"/>
              </w:rPr>
              <w:t>260</w:t>
            </w:r>
            <w:r w:rsidRPr="00ED4CA0">
              <w:rPr>
                <w:rFonts w:ascii="Meiryo UI" w:eastAsia="Meiryo UI" w:hAnsi="Meiryo UI"/>
                <w:sz w:val="16"/>
                <w:szCs w:val="16"/>
              </w:rPr>
              <w:t>字まで）</w:t>
            </w:r>
          </w:p>
        </w:tc>
      </w:tr>
      <w:tr w:rsidR="00EF5A0D" w14:paraId="62DC34D3" w14:textId="77777777" w:rsidTr="006E5B30">
        <w:trPr>
          <w:trHeight w:val="2210"/>
        </w:trPr>
        <w:tc>
          <w:tcPr>
            <w:tcW w:w="9736" w:type="dxa"/>
          </w:tcPr>
          <w:p w14:paraId="3EC9E829" w14:textId="5FF714BF" w:rsidR="00EF5A0D" w:rsidRDefault="00EF5A0D" w:rsidP="00B574F1">
            <w:pPr>
              <w:rPr>
                <w:rFonts w:ascii="Meiryo UI" w:eastAsia="Meiryo UI" w:hAnsi="Meiryo UI" w:hint="eastAsia"/>
              </w:rPr>
            </w:pPr>
          </w:p>
        </w:tc>
      </w:tr>
    </w:tbl>
    <w:p w14:paraId="624FFC4B" w14:textId="77777777" w:rsidR="00B376C0" w:rsidRDefault="00B376C0" w:rsidP="00B574F1">
      <w:pPr>
        <w:rPr>
          <w:rFonts w:ascii="Meiryo UI" w:eastAsia="Meiryo UI" w:hAnsi="Meiryo UI" w:hint="eastAsia"/>
          <w:color w:val="FF0000"/>
          <w:sz w:val="16"/>
          <w:szCs w:val="16"/>
        </w:rPr>
      </w:pPr>
    </w:p>
    <w:p w14:paraId="749B9C8A" w14:textId="4F49EE83" w:rsidR="00290FB0" w:rsidRPr="00ED4CA0" w:rsidRDefault="00290FB0" w:rsidP="00B574F1">
      <w:pPr>
        <w:rPr>
          <w:rFonts w:ascii="Meiryo UI" w:eastAsia="Meiryo UI" w:hAnsi="Meiryo UI"/>
          <w:color w:val="FF0000"/>
          <w:sz w:val="16"/>
          <w:szCs w:val="16"/>
        </w:rPr>
      </w:pPr>
      <w:r w:rsidRPr="00ED4CA0">
        <w:rPr>
          <w:rFonts w:ascii="Meiryo UI" w:eastAsia="Meiryo UI" w:hAnsi="Meiryo UI" w:hint="eastAsia"/>
          <w:color w:val="FF0000"/>
          <w:sz w:val="16"/>
          <w:szCs w:val="16"/>
        </w:rPr>
        <w:t>※プロデューサーが</w:t>
      </w:r>
      <w:r w:rsidRPr="00ED4CA0">
        <w:rPr>
          <w:rFonts w:ascii="Meiryo UI" w:eastAsia="Meiryo UI" w:hAnsi="Meiryo UI"/>
          <w:color w:val="FF0000"/>
          <w:sz w:val="16"/>
          <w:szCs w:val="16"/>
        </w:rPr>
        <w:t>2人以上いる場合、ディレクターがプロデューサーを兼ねる場合などがあると思われますが、カタログ掲載のスペースの関係上、ディレクターとプロデューサーは各一人ずつ選んでください。</w:t>
      </w: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1271"/>
        <w:gridCol w:w="3603"/>
        <w:gridCol w:w="4876"/>
      </w:tblGrid>
      <w:tr w:rsidR="00EF5A0D" w:rsidRPr="003436FF" w14:paraId="496DFFCE" w14:textId="77777777" w:rsidTr="00ED6390">
        <w:trPr>
          <w:trHeight w:val="390"/>
        </w:trPr>
        <w:tc>
          <w:tcPr>
            <w:tcW w:w="97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4BCB183F" w14:textId="744C7205" w:rsidR="00EF5A0D" w:rsidRPr="00ED4CA0" w:rsidRDefault="00EF5A0D" w:rsidP="00B574F1">
            <w:pPr>
              <w:rPr>
                <w:rFonts w:ascii="Meiryo UI" w:eastAsia="Meiryo UI" w:hAnsi="Meiryo UI"/>
                <w:b/>
                <w:bCs/>
              </w:rPr>
            </w:pPr>
            <w:bookmarkStart w:id="3" w:name="_Hlk51945351"/>
            <w:r w:rsidRPr="00ED4CA0">
              <w:rPr>
                <w:rFonts w:ascii="Meiryo UI" w:eastAsia="Meiryo UI" w:hAnsi="Meiryo UI" w:hint="eastAsia"/>
                <w:b/>
                <w:bCs/>
              </w:rPr>
              <w:t>【</w:t>
            </w:r>
            <w:r>
              <w:rPr>
                <w:rFonts w:ascii="Meiryo UI" w:eastAsia="Meiryo UI" w:hAnsi="Meiryo UI" w:hint="eastAsia"/>
                <w:b/>
                <w:bCs/>
              </w:rPr>
              <w:t>I</w:t>
            </w:r>
            <w:r w:rsidRPr="00ED4CA0">
              <w:rPr>
                <w:rFonts w:ascii="Meiryo UI" w:eastAsia="Meiryo UI" w:hAnsi="Meiryo UI"/>
                <w:b/>
                <w:bCs/>
              </w:rPr>
              <w:t>】ディレクター情報</w:t>
            </w:r>
          </w:p>
        </w:tc>
      </w:tr>
      <w:tr w:rsidR="00EF5A0D" w:rsidRPr="003436FF" w14:paraId="2F0CE1DA" w14:textId="77777777" w:rsidTr="00F0166F">
        <w:trPr>
          <w:trHeight w:val="790"/>
        </w:trPr>
        <w:tc>
          <w:tcPr>
            <w:tcW w:w="1271" w:type="dxa"/>
            <w:shd w:val="clear" w:color="auto" w:fill="FFFF00"/>
          </w:tcPr>
          <w:p w14:paraId="1BFB504A" w14:textId="77777777" w:rsidR="00EF5A0D" w:rsidRPr="00903B54" w:rsidRDefault="00EF5A0D" w:rsidP="00CE581B">
            <w:pPr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  <w:r w:rsidRPr="00903B54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氏名</w:t>
            </w:r>
          </w:p>
          <w:p w14:paraId="1343E12E" w14:textId="77777777" w:rsidR="00EF5A0D" w:rsidRPr="003436FF" w:rsidRDefault="00EF5A0D" w:rsidP="00CE581B">
            <w:pPr>
              <w:rPr>
                <w:rFonts w:ascii="Meiryo UI" w:eastAsia="Meiryo UI" w:hAnsi="Meiryo UI"/>
              </w:rPr>
            </w:pPr>
            <w:r w:rsidRPr="00903B54">
              <w:rPr>
                <w:rFonts w:ascii="Meiryo UI" w:eastAsia="Meiryo UI" w:hAnsi="Meiryo U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8479" w:type="dxa"/>
            <w:gridSpan w:val="2"/>
            <w:tcBorders>
              <w:right w:val="single" w:sz="4" w:space="0" w:color="auto"/>
            </w:tcBorders>
          </w:tcPr>
          <w:p w14:paraId="77FC8F28" w14:textId="32177508" w:rsidR="00EF5A0D" w:rsidRPr="00903B54" w:rsidRDefault="00EF5A0D" w:rsidP="00B574F1">
            <w:pPr>
              <w:rPr>
                <w:rFonts w:ascii="Meiryo UI" w:eastAsia="Meiryo UI" w:hAnsi="Meiryo UI" w:hint="eastAsia"/>
                <w:sz w:val="16"/>
                <w:szCs w:val="16"/>
              </w:rPr>
            </w:pPr>
            <w:r w:rsidRPr="00903B54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【</w:t>
            </w:r>
            <w:r w:rsidRPr="00903B54">
              <w:rPr>
                <w:rFonts w:ascii="Meiryo UI" w:eastAsia="Meiryo UI" w:hAnsi="Meiryo UI"/>
                <w:b/>
                <w:bCs/>
                <w:sz w:val="16"/>
                <w:szCs w:val="16"/>
              </w:rPr>
              <w:t>E-1】</w:t>
            </w:r>
            <w:r w:rsidRPr="00903B54">
              <w:rPr>
                <w:rFonts w:ascii="Meiryo UI" w:eastAsia="Meiryo UI" w:hAnsi="Meiryo UI"/>
                <w:sz w:val="16"/>
                <w:szCs w:val="16"/>
              </w:rPr>
              <w:t>（日本語）</w:t>
            </w:r>
          </w:p>
        </w:tc>
      </w:tr>
      <w:tr w:rsidR="007A21FB" w:rsidRPr="003436FF" w14:paraId="4CAFDEB0" w14:textId="77777777" w:rsidTr="00FC3760">
        <w:trPr>
          <w:trHeight w:val="390"/>
        </w:trPr>
        <w:tc>
          <w:tcPr>
            <w:tcW w:w="1271" w:type="dxa"/>
            <w:vMerge w:val="restart"/>
            <w:shd w:val="clear" w:color="auto" w:fill="FFFF00"/>
          </w:tcPr>
          <w:p w14:paraId="7E828588" w14:textId="77777777" w:rsidR="007A21FB" w:rsidRPr="00903B54" w:rsidRDefault="007A21FB" w:rsidP="007A21FB">
            <w:pPr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  <w:r w:rsidRPr="00903B54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プロフィール</w:t>
            </w:r>
          </w:p>
          <w:p w14:paraId="09973F42" w14:textId="7049A2B9" w:rsidR="007A21FB" w:rsidRPr="003436FF" w:rsidRDefault="007A21FB" w:rsidP="007A21FB">
            <w:pPr>
              <w:rPr>
                <w:rFonts w:ascii="Meiryo UI" w:eastAsia="Meiryo UI" w:hAnsi="Meiryo UI"/>
              </w:rPr>
            </w:pPr>
            <w:r w:rsidRPr="00903B54">
              <w:rPr>
                <w:rFonts w:ascii="Meiryo UI" w:eastAsia="Meiryo UI" w:hAnsi="Meiryo UI"/>
                <w:b/>
                <w:bCs/>
                <w:sz w:val="18"/>
                <w:szCs w:val="18"/>
              </w:rPr>
              <w:t>Profile</w:t>
            </w:r>
          </w:p>
        </w:tc>
        <w:tc>
          <w:tcPr>
            <w:tcW w:w="3603" w:type="dxa"/>
            <w:tcBorders>
              <w:bottom w:val="dotted" w:sz="4" w:space="0" w:color="auto"/>
              <w:right w:val="dashSmallGap" w:sz="4" w:space="0" w:color="auto"/>
            </w:tcBorders>
          </w:tcPr>
          <w:p w14:paraId="0A6285D8" w14:textId="53427448" w:rsidR="007A21FB" w:rsidRPr="00903B54" w:rsidRDefault="007A21FB" w:rsidP="00B574F1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903B54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【</w:t>
            </w:r>
            <w:r w:rsidRPr="00903B54">
              <w:rPr>
                <w:rFonts w:ascii="Meiryo UI" w:eastAsia="Meiryo UI" w:hAnsi="Meiryo UI"/>
                <w:b/>
                <w:bCs/>
                <w:sz w:val="16"/>
                <w:szCs w:val="16"/>
              </w:rPr>
              <w:t>E-2】</w:t>
            </w:r>
            <w:r w:rsidRPr="00903B54">
              <w:rPr>
                <w:rFonts w:ascii="Meiryo UI" w:eastAsia="Meiryo UI" w:hAnsi="Meiryo UI"/>
                <w:sz w:val="16"/>
                <w:szCs w:val="16"/>
              </w:rPr>
              <w:t>（日本語：</w:t>
            </w:r>
            <w:r w:rsidRPr="00903B54">
              <w:rPr>
                <w:rFonts w:ascii="Meiryo UI" w:eastAsia="Meiryo UI" w:hAnsi="Meiryo UI"/>
                <w:color w:val="FF0000"/>
                <w:sz w:val="16"/>
                <w:szCs w:val="16"/>
              </w:rPr>
              <w:t>40</w:t>
            </w:r>
            <w:r w:rsidRPr="00903B54">
              <w:rPr>
                <w:rFonts w:ascii="Meiryo UI" w:eastAsia="Meiryo UI" w:hAnsi="Meiryo UI"/>
                <w:sz w:val="16"/>
                <w:szCs w:val="16"/>
              </w:rPr>
              <w:t>字まで）</w:t>
            </w:r>
          </w:p>
        </w:tc>
        <w:tc>
          <w:tcPr>
            <w:tcW w:w="4876" w:type="dxa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14:paraId="4BE93555" w14:textId="083B3544" w:rsidR="007A21FB" w:rsidRPr="00903B54" w:rsidRDefault="007A21FB" w:rsidP="00B574F1">
            <w:pPr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</w:tr>
      <w:tr w:rsidR="00EF5A0D" w:rsidRPr="003436FF" w14:paraId="18EE8FD9" w14:textId="77777777" w:rsidTr="005C470C">
        <w:trPr>
          <w:trHeight w:val="2632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11FEDEF5" w14:textId="77777777" w:rsidR="00EF5A0D" w:rsidRPr="003436FF" w:rsidRDefault="00EF5A0D" w:rsidP="00B574F1">
            <w:pPr>
              <w:rPr>
                <w:rFonts w:ascii="Meiryo UI" w:eastAsia="Meiryo UI" w:hAnsi="Meiryo UI"/>
              </w:rPr>
            </w:pPr>
          </w:p>
        </w:tc>
        <w:tc>
          <w:tcPr>
            <w:tcW w:w="84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6FB8A067" w14:textId="77777777" w:rsidR="00EF5A0D" w:rsidRPr="003436FF" w:rsidRDefault="00EF5A0D" w:rsidP="00B574F1">
            <w:pPr>
              <w:rPr>
                <w:rFonts w:ascii="Meiryo UI" w:eastAsia="Meiryo UI" w:hAnsi="Meiryo UI"/>
              </w:rPr>
            </w:pPr>
          </w:p>
        </w:tc>
      </w:tr>
      <w:tr w:rsidR="00EF5A0D" w:rsidRPr="003436FF" w14:paraId="64E521E1" w14:textId="77777777" w:rsidTr="005D2286">
        <w:trPr>
          <w:trHeight w:val="390"/>
        </w:trPr>
        <w:tc>
          <w:tcPr>
            <w:tcW w:w="1271" w:type="dxa"/>
            <w:shd w:val="clear" w:color="auto" w:fill="FFFF00"/>
          </w:tcPr>
          <w:p w14:paraId="0791DFAE" w14:textId="05285B51" w:rsidR="00EF5A0D" w:rsidRPr="00313C77" w:rsidRDefault="00EF5A0D" w:rsidP="00B574F1">
            <w:pPr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  <w:r w:rsidRPr="00313C77">
              <w:rPr>
                <w:rFonts w:ascii="Meiryo UI" w:eastAsia="Meiryo UI" w:hAnsi="Meiryo U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8479" w:type="dxa"/>
            <w:gridSpan w:val="2"/>
            <w:tcBorders>
              <w:right w:val="single" w:sz="4" w:space="0" w:color="auto"/>
            </w:tcBorders>
          </w:tcPr>
          <w:p w14:paraId="5FE164CE" w14:textId="149B1BC0" w:rsidR="00EF5A0D" w:rsidRPr="00EF5A0D" w:rsidRDefault="00EF5A0D" w:rsidP="00C77692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 w:rsidRPr="00EF5A0D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【</w:t>
            </w:r>
            <w:r w:rsidRPr="00EF5A0D">
              <w:rPr>
                <w:rFonts w:ascii="Meiryo UI" w:eastAsia="Meiryo UI" w:hAnsi="Meiryo UI"/>
                <w:b/>
                <w:bCs/>
                <w:sz w:val="18"/>
                <w:szCs w:val="18"/>
              </w:rPr>
              <w:t>E-4】</w:t>
            </w:r>
          </w:p>
        </w:tc>
      </w:tr>
      <w:tr w:rsidR="0000615E" w:rsidRPr="003436FF" w14:paraId="19D93059" w14:textId="77777777" w:rsidTr="00FC3760">
        <w:trPr>
          <w:trHeight w:val="37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00"/>
          </w:tcPr>
          <w:p w14:paraId="3BA13C0A" w14:textId="03998EC7" w:rsidR="0000615E" w:rsidRPr="00313C77" w:rsidRDefault="0000615E" w:rsidP="00B574F1">
            <w:pPr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  <w:r w:rsidRPr="00313C77">
              <w:rPr>
                <w:rFonts w:ascii="Meiryo UI" w:eastAsia="Meiryo UI" w:hAnsi="Meiryo UI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3603" w:type="dxa"/>
            <w:tcBorders>
              <w:right w:val="dashSmallGap" w:sz="4" w:space="0" w:color="auto"/>
            </w:tcBorders>
          </w:tcPr>
          <w:p w14:paraId="33891A29" w14:textId="3B29AE12" w:rsidR="0000615E" w:rsidRPr="00903B54" w:rsidRDefault="0000615E" w:rsidP="00B574F1">
            <w:pPr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  <w:r w:rsidRPr="00903B54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【</w:t>
            </w:r>
            <w:r w:rsidRPr="00903B54">
              <w:rPr>
                <w:rFonts w:ascii="Meiryo UI" w:eastAsia="Meiryo UI" w:hAnsi="Meiryo UI"/>
                <w:b/>
                <w:bCs/>
                <w:sz w:val="16"/>
                <w:szCs w:val="16"/>
              </w:rPr>
              <w:t>E-5】</w:t>
            </w:r>
          </w:p>
        </w:tc>
        <w:tc>
          <w:tcPr>
            <w:tcW w:w="487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3EBD863" w14:textId="296CCD92" w:rsidR="0000615E" w:rsidRPr="00313C77" w:rsidRDefault="008A594B" w:rsidP="00B574F1">
            <w:pPr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1270775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C7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0615E" w:rsidRPr="00313C77">
              <w:rPr>
                <w:rFonts w:ascii="Meiryo UI" w:eastAsia="Meiryo UI" w:hAnsi="Meiryo UI" w:hint="eastAsia"/>
                <w:sz w:val="16"/>
                <w:szCs w:val="16"/>
              </w:rPr>
              <w:t>携帯電話</w:t>
            </w:r>
            <w:r w:rsidR="0000615E" w:rsidRPr="00313C77">
              <w:rPr>
                <w:rFonts w:ascii="Meiryo UI" w:eastAsia="Meiryo UI" w:hAnsi="Meiryo UI"/>
                <w:sz w:val="16"/>
                <w:szCs w:val="16"/>
              </w:rPr>
              <w:t xml:space="preserve">Mobile phone　</w:t>
            </w:r>
            <w:r w:rsidR="00313C77"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817696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15E" w:rsidRPr="00313C77">
                  <w:rPr>
                    <w:rFonts w:ascii="Meiryo UI" w:eastAsia="Meiryo UI" w:hAnsi="Meiryo UI" w:hint="eastAsia"/>
                    <w:sz w:val="16"/>
                    <w:szCs w:val="16"/>
                  </w:rPr>
                  <w:t>☐</w:t>
                </w:r>
              </w:sdtContent>
            </w:sdt>
            <w:r w:rsidR="0000615E" w:rsidRPr="00313C77">
              <w:rPr>
                <w:rFonts w:ascii="Meiryo UI" w:eastAsia="Meiryo UI" w:hAnsi="Meiryo UI"/>
                <w:sz w:val="16"/>
                <w:szCs w:val="16"/>
              </w:rPr>
              <w:t>会社Company phone</w:t>
            </w:r>
          </w:p>
        </w:tc>
      </w:tr>
      <w:tr w:rsidR="00EF5A0D" w:rsidRPr="003436FF" w14:paraId="672172EC" w14:textId="77777777" w:rsidTr="007E0AFB">
        <w:trPr>
          <w:trHeight w:val="758"/>
        </w:trPr>
        <w:tc>
          <w:tcPr>
            <w:tcW w:w="1271" w:type="dxa"/>
            <w:shd w:val="clear" w:color="auto" w:fill="FFFF00"/>
          </w:tcPr>
          <w:p w14:paraId="798DC3D5" w14:textId="1992A657" w:rsidR="00EF5A0D" w:rsidRPr="00313C77" w:rsidRDefault="00EF5A0D" w:rsidP="00B574F1">
            <w:pPr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  <w:r w:rsidRPr="00313C77">
              <w:rPr>
                <w:rFonts w:ascii="Meiryo UI" w:eastAsia="Meiryo UI" w:hAnsi="Meiryo UI"/>
                <w:b/>
                <w:bCs/>
                <w:sz w:val="18"/>
                <w:szCs w:val="18"/>
              </w:rPr>
              <w:t>Company Name</w:t>
            </w:r>
          </w:p>
        </w:tc>
        <w:tc>
          <w:tcPr>
            <w:tcW w:w="8479" w:type="dxa"/>
            <w:gridSpan w:val="2"/>
            <w:tcBorders>
              <w:right w:val="single" w:sz="4" w:space="0" w:color="auto"/>
            </w:tcBorders>
          </w:tcPr>
          <w:p w14:paraId="7FE09E2F" w14:textId="0D54FD17" w:rsidR="00EF5A0D" w:rsidRPr="00313C77" w:rsidRDefault="00EF5A0D" w:rsidP="00B574F1">
            <w:pPr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</w:pPr>
            <w:r w:rsidRPr="00313C77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【</w:t>
            </w:r>
            <w:r w:rsidRPr="00313C77">
              <w:rPr>
                <w:rFonts w:ascii="Meiryo UI" w:eastAsia="Meiryo UI" w:hAnsi="Meiryo UI"/>
                <w:b/>
                <w:bCs/>
                <w:sz w:val="16"/>
                <w:szCs w:val="16"/>
              </w:rPr>
              <w:t>E-6】</w:t>
            </w:r>
            <w:r w:rsidRPr="00313C77">
              <w:rPr>
                <w:rFonts w:ascii="Meiryo UI" w:eastAsia="Meiryo UI" w:hAnsi="Meiryo UI"/>
                <w:sz w:val="16"/>
                <w:szCs w:val="16"/>
              </w:rPr>
              <w:t>（日本語）</w:t>
            </w:r>
          </w:p>
        </w:tc>
      </w:tr>
      <w:bookmarkEnd w:id="3"/>
    </w:tbl>
    <w:p w14:paraId="22550098" w14:textId="28E43C79" w:rsidR="00CE581B" w:rsidRDefault="00CE581B" w:rsidP="00B574F1">
      <w:pPr>
        <w:rPr>
          <w:rFonts w:ascii="Meiryo UI" w:eastAsia="Meiryo UI" w:hAnsi="Meiryo UI"/>
        </w:rPr>
      </w:pP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1271"/>
        <w:gridCol w:w="3603"/>
        <w:gridCol w:w="4876"/>
      </w:tblGrid>
      <w:tr w:rsidR="00EF5A0D" w:rsidRPr="003436FF" w14:paraId="7DFE3BBF" w14:textId="77777777" w:rsidTr="00F642C2">
        <w:trPr>
          <w:trHeight w:val="390"/>
        </w:trPr>
        <w:tc>
          <w:tcPr>
            <w:tcW w:w="97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2B69340A" w14:textId="36F8632B" w:rsidR="00EF5A0D" w:rsidRPr="00ED4CA0" w:rsidRDefault="00EF5A0D" w:rsidP="00F642C2">
            <w:pPr>
              <w:rPr>
                <w:rFonts w:ascii="Meiryo UI" w:eastAsia="Meiryo UI" w:hAnsi="Meiryo UI"/>
                <w:b/>
                <w:bCs/>
              </w:rPr>
            </w:pPr>
            <w:r w:rsidRPr="00ED4CA0">
              <w:rPr>
                <w:rFonts w:ascii="Meiryo UI" w:eastAsia="Meiryo UI" w:hAnsi="Meiryo UI" w:hint="eastAsia"/>
                <w:b/>
                <w:bCs/>
              </w:rPr>
              <w:t>【</w:t>
            </w:r>
            <w:r w:rsidR="00B376C0">
              <w:rPr>
                <w:rFonts w:ascii="Meiryo UI" w:eastAsia="Meiryo UI" w:hAnsi="Meiryo UI" w:hint="eastAsia"/>
                <w:b/>
                <w:bCs/>
              </w:rPr>
              <w:t>J</w:t>
            </w:r>
            <w:r w:rsidRPr="00ED4CA0">
              <w:rPr>
                <w:rFonts w:ascii="Meiryo UI" w:eastAsia="Meiryo UI" w:hAnsi="Meiryo UI"/>
                <w:b/>
                <w:bCs/>
              </w:rPr>
              <w:t>】</w:t>
            </w:r>
            <w:r w:rsidR="00B376C0">
              <w:rPr>
                <w:rFonts w:ascii="Meiryo UI" w:eastAsia="Meiryo UI" w:hAnsi="Meiryo UI" w:hint="eastAsia"/>
                <w:b/>
                <w:bCs/>
              </w:rPr>
              <w:t>プロデューサー</w:t>
            </w:r>
            <w:r w:rsidRPr="00ED4CA0">
              <w:rPr>
                <w:rFonts w:ascii="Meiryo UI" w:eastAsia="Meiryo UI" w:hAnsi="Meiryo UI"/>
                <w:b/>
                <w:bCs/>
              </w:rPr>
              <w:t>情報</w:t>
            </w:r>
          </w:p>
        </w:tc>
      </w:tr>
      <w:tr w:rsidR="00EF5A0D" w:rsidRPr="003436FF" w14:paraId="43DDD607" w14:textId="77777777" w:rsidTr="00F642C2">
        <w:trPr>
          <w:trHeight w:val="790"/>
        </w:trPr>
        <w:tc>
          <w:tcPr>
            <w:tcW w:w="1271" w:type="dxa"/>
            <w:shd w:val="clear" w:color="auto" w:fill="FFFF00"/>
          </w:tcPr>
          <w:p w14:paraId="1D47169C" w14:textId="77777777" w:rsidR="00EF5A0D" w:rsidRPr="00903B54" w:rsidRDefault="00EF5A0D" w:rsidP="00F642C2">
            <w:pPr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  <w:r w:rsidRPr="00903B54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氏名</w:t>
            </w:r>
          </w:p>
          <w:p w14:paraId="4B3B1AD7" w14:textId="77777777" w:rsidR="00EF5A0D" w:rsidRPr="003436FF" w:rsidRDefault="00EF5A0D" w:rsidP="00F642C2">
            <w:pPr>
              <w:rPr>
                <w:rFonts w:ascii="Meiryo UI" w:eastAsia="Meiryo UI" w:hAnsi="Meiryo UI"/>
              </w:rPr>
            </w:pPr>
            <w:r w:rsidRPr="00903B54">
              <w:rPr>
                <w:rFonts w:ascii="Meiryo UI" w:eastAsia="Meiryo UI" w:hAnsi="Meiryo U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8479" w:type="dxa"/>
            <w:gridSpan w:val="2"/>
            <w:tcBorders>
              <w:right w:val="single" w:sz="4" w:space="0" w:color="auto"/>
            </w:tcBorders>
          </w:tcPr>
          <w:p w14:paraId="35817E7A" w14:textId="062721CA" w:rsidR="00EF5A0D" w:rsidRPr="00903B54" w:rsidRDefault="00EF5A0D" w:rsidP="00F642C2">
            <w:pPr>
              <w:rPr>
                <w:rFonts w:ascii="Meiryo UI" w:eastAsia="Meiryo UI" w:hAnsi="Meiryo UI" w:hint="eastAsia"/>
                <w:sz w:val="16"/>
                <w:szCs w:val="16"/>
              </w:rPr>
            </w:pPr>
            <w:r w:rsidRPr="00903B54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【</w:t>
            </w:r>
            <w:r w:rsidR="00B376C0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F</w:t>
            </w:r>
            <w:r w:rsidRPr="00903B54">
              <w:rPr>
                <w:rFonts w:ascii="Meiryo UI" w:eastAsia="Meiryo UI" w:hAnsi="Meiryo UI"/>
                <w:b/>
                <w:bCs/>
                <w:sz w:val="16"/>
                <w:szCs w:val="16"/>
              </w:rPr>
              <w:t>-1】</w:t>
            </w:r>
            <w:r w:rsidRPr="00903B54">
              <w:rPr>
                <w:rFonts w:ascii="Meiryo UI" w:eastAsia="Meiryo UI" w:hAnsi="Meiryo UI"/>
                <w:sz w:val="16"/>
                <w:szCs w:val="16"/>
              </w:rPr>
              <w:t>（日本語）</w:t>
            </w:r>
          </w:p>
        </w:tc>
      </w:tr>
      <w:tr w:rsidR="00EF5A0D" w:rsidRPr="003436FF" w14:paraId="6C7CBF9A" w14:textId="77777777" w:rsidTr="00F642C2">
        <w:trPr>
          <w:trHeight w:val="390"/>
        </w:trPr>
        <w:tc>
          <w:tcPr>
            <w:tcW w:w="1271" w:type="dxa"/>
            <w:vMerge w:val="restart"/>
            <w:shd w:val="clear" w:color="auto" w:fill="FFFF00"/>
          </w:tcPr>
          <w:p w14:paraId="30689DDD" w14:textId="77777777" w:rsidR="00EF5A0D" w:rsidRPr="00903B54" w:rsidRDefault="00EF5A0D" w:rsidP="00F642C2">
            <w:pPr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  <w:r w:rsidRPr="00903B54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プロフィール</w:t>
            </w:r>
          </w:p>
          <w:p w14:paraId="387D0087" w14:textId="77777777" w:rsidR="00EF5A0D" w:rsidRPr="003436FF" w:rsidRDefault="00EF5A0D" w:rsidP="00F642C2">
            <w:pPr>
              <w:rPr>
                <w:rFonts w:ascii="Meiryo UI" w:eastAsia="Meiryo UI" w:hAnsi="Meiryo UI"/>
              </w:rPr>
            </w:pPr>
            <w:r w:rsidRPr="00903B54">
              <w:rPr>
                <w:rFonts w:ascii="Meiryo UI" w:eastAsia="Meiryo UI" w:hAnsi="Meiryo UI"/>
                <w:b/>
                <w:bCs/>
                <w:sz w:val="18"/>
                <w:szCs w:val="18"/>
              </w:rPr>
              <w:t>Profile</w:t>
            </w:r>
          </w:p>
        </w:tc>
        <w:tc>
          <w:tcPr>
            <w:tcW w:w="3603" w:type="dxa"/>
            <w:tcBorders>
              <w:bottom w:val="dotted" w:sz="4" w:space="0" w:color="auto"/>
              <w:right w:val="dashSmallGap" w:sz="4" w:space="0" w:color="auto"/>
            </w:tcBorders>
          </w:tcPr>
          <w:p w14:paraId="2E89FB55" w14:textId="30D2748E" w:rsidR="00EF5A0D" w:rsidRPr="00903B54" w:rsidRDefault="00EF5A0D" w:rsidP="00F642C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903B54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【</w:t>
            </w:r>
            <w:r w:rsidR="00B376C0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F</w:t>
            </w:r>
            <w:r w:rsidRPr="00903B54">
              <w:rPr>
                <w:rFonts w:ascii="Meiryo UI" w:eastAsia="Meiryo UI" w:hAnsi="Meiryo UI"/>
                <w:b/>
                <w:bCs/>
                <w:sz w:val="16"/>
                <w:szCs w:val="16"/>
              </w:rPr>
              <w:t>-2】</w:t>
            </w:r>
            <w:r w:rsidRPr="00903B54">
              <w:rPr>
                <w:rFonts w:ascii="Meiryo UI" w:eastAsia="Meiryo UI" w:hAnsi="Meiryo UI"/>
                <w:sz w:val="16"/>
                <w:szCs w:val="16"/>
              </w:rPr>
              <w:t>（日本語：</w:t>
            </w:r>
            <w:r w:rsidRPr="00903B54">
              <w:rPr>
                <w:rFonts w:ascii="Meiryo UI" w:eastAsia="Meiryo UI" w:hAnsi="Meiryo UI"/>
                <w:color w:val="FF0000"/>
                <w:sz w:val="16"/>
                <w:szCs w:val="16"/>
              </w:rPr>
              <w:t>40</w:t>
            </w:r>
            <w:r w:rsidRPr="00903B54">
              <w:rPr>
                <w:rFonts w:ascii="Meiryo UI" w:eastAsia="Meiryo UI" w:hAnsi="Meiryo UI"/>
                <w:sz w:val="16"/>
                <w:szCs w:val="16"/>
              </w:rPr>
              <w:t>字まで）</w:t>
            </w:r>
          </w:p>
        </w:tc>
        <w:tc>
          <w:tcPr>
            <w:tcW w:w="4876" w:type="dxa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14:paraId="7E7BBFDF" w14:textId="77777777" w:rsidR="00EF5A0D" w:rsidRPr="00903B54" w:rsidRDefault="00EF5A0D" w:rsidP="00F642C2">
            <w:pPr>
              <w:rPr>
                <w:rFonts w:ascii="Meiryo UI" w:eastAsia="Meiryo UI" w:hAnsi="Meiryo UI" w:hint="eastAsia"/>
                <w:sz w:val="16"/>
                <w:szCs w:val="16"/>
              </w:rPr>
            </w:pPr>
          </w:p>
        </w:tc>
      </w:tr>
      <w:tr w:rsidR="00EF5A0D" w:rsidRPr="003436FF" w14:paraId="7DEF0301" w14:textId="77777777" w:rsidTr="00F642C2">
        <w:trPr>
          <w:trHeight w:val="2632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08CF5EE0" w14:textId="77777777" w:rsidR="00EF5A0D" w:rsidRPr="003436FF" w:rsidRDefault="00EF5A0D" w:rsidP="00F642C2">
            <w:pPr>
              <w:rPr>
                <w:rFonts w:ascii="Meiryo UI" w:eastAsia="Meiryo UI" w:hAnsi="Meiryo UI"/>
              </w:rPr>
            </w:pPr>
          </w:p>
        </w:tc>
        <w:tc>
          <w:tcPr>
            <w:tcW w:w="84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16776875" w14:textId="77777777" w:rsidR="00EF5A0D" w:rsidRPr="003436FF" w:rsidRDefault="00EF5A0D" w:rsidP="00F642C2">
            <w:pPr>
              <w:rPr>
                <w:rFonts w:ascii="Meiryo UI" w:eastAsia="Meiryo UI" w:hAnsi="Meiryo UI"/>
              </w:rPr>
            </w:pPr>
          </w:p>
        </w:tc>
      </w:tr>
      <w:tr w:rsidR="00EF5A0D" w:rsidRPr="003436FF" w14:paraId="67F834BC" w14:textId="77777777" w:rsidTr="00F642C2">
        <w:trPr>
          <w:trHeight w:val="390"/>
        </w:trPr>
        <w:tc>
          <w:tcPr>
            <w:tcW w:w="1271" w:type="dxa"/>
            <w:shd w:val="clear" w:color="auto" w:fill="FFFF00"/>
          </w:tcPr>
          <w:p w14:paraId="55532789" w14:textId="77777777" w:rsidR="00EF5A0D" w:rsidRPr="00313C77" w:rsidRDefault="00EF5A0D" w:rsidP="00F642C2">
            <w:pPr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  <w:r w:rsidRPr="00313C77">
              <w:rPr>
                <w:rFonts w:ascii="Meiryo UI" w:eastAsia="Meiryo UI" w:hAnsi="Meiryo U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8479" w:type="dxa"/>
            <w:gridSpan w:val="2"/>
            <w:tcBorders>
              <w:right w:val="single" w:sz="4" w:space="0" w:color="auto"/>
            </w:tcBorders>
          </w:tcPr>
          <w:p w14:paraId="72209B71" w14:textId="4408C949" w:rsidR="00EF5A0D" w:rsidRPr="00EF5A0D" w:rsidRDefault="00EF5A0D" w:rsidP="00F642C2">
            <w:pPr>
              <w:snapToGrid w:val="0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 w:rsidRPr="00EF5A0D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【</w:t>
            </w:r>
            <w:r w:rsidR="00B376C0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F</w:t>
            </w:r>
            <w:r w:rsidRPr="00EF5A0D">
              <w:rPr>
                <w:rFonts w:ascii="Meiryo UI" w:eastAsia="Meiryo UI" w:hAnsi="Meiryo UI"/>
                <w:b/>
                <w:bCs/>
                <w:sz w:val="18"/>
                <w:szCs w:val="18"/>
              </w:rPr>
              <w:t>-4】</w:t>
            </w:r>
          </w:p>
        </w:tc>
      </w:tr>
      <w:tr w:rsidR="00EF5A0D" w:rsidRPr="003436FF" w14:paraId="19E070E8" w14:textId="77777777" w:rsidTr="00F642C2">
        <w:trPr>
          <w:trHeight w:val="37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00"/>
          </w:tcPr>
          <w:p w14:paraId="380C05B6" w14:textId="77777777" w:rsidR="00EF5A0D" w:rsidRPr="00313C77" w:rsidRDefault="00EF5A0D" w:rsidP="00F642C2">
            <w:pPr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  <w:r w:rsidRPr="00313C77">
              <w:rPr>
                <w:rFonts w:ascii="Meiryo UI" w:eastAsia="Meiryo UI" w:hAnsi="Meiryo UI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3603" w:type="dxa"/>
            <w:tcBorders>
              <w:right w:val="dashSmallGap" w:sz="4" w:space="0" w:color="auto"/>
            </w:tcBorders>
          </w:tcPr>
          <w:p w14:paraId="4043E2CC" w14:textId="574E01E1" w:rsidR="00EF5A0D" w:rsidRPr="00903B54" w:rsidRDefault="00EF5A0D" w:rsidP="00F642C2">
            <w:pPr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  <w:r w:rsidRPr="00903B54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【</w:t>
            </w:r>
            <w:r w:rsidR="00B376C0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F</w:t>
            </w:r>
            <w:r w:rsidRPr="00903B54">
              <w:rPr>
                <w:rFonts w:ascii="Meiryo UI" w:eastAsia="Meiryo UI" w:hAnsi="Meiryo UI"/>
                <w:b/>
                <w:bCs/>
                <w:sz w:val="16"/>
                <w:szCs w:val="16"/>
              </w:rPr>
              <w:t>-5】</w:t>
            </w:r>
          </w:p>
        </w:tc>
        <w:tc>
          <w:tcPr>
            <w:tcW w:w="487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760711F" w14:textId="77777777" w:rsidR="00EF5A0D" w:rsidRPr="00313C77" w:rsidRDefault="00EF5A0D" w:rsidP="00F642C2">
            <w:pPr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674343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313C77">
              <w:rPr>
                <w:rFonts w:ascii="Meiryo UI" w:eastAsia="Meiryo UI" w:hAnsi="Meiryo UI" w:hint="eastAsia"/>
                <w:sz w:val="16"/>
                <w:szCs w:val="16"/>
              </w:rPr>
              <w:t>携帯電話</w:t>
            </w:r>
            <w:r w:rsidRPr="00313C77">
              <w:rPr>
                <w:rFonts w:ascii="Meiryo UI" w:eastAsia="Meiryo UI" w:hAnsi="Meiryo UI"/>
                <w:sz w:val="16"/>
                <w:szCs w:val="16"/>
              </w:rPr>
              <w:t xml:space="preserve">Mobile phone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1642857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13C77">
                  <w:rPr>
                    <w:rFonts w:ascii="Meiryo UI" w:eastAsia="Meiryo UI" w:hAnsi="Meiryo UI" w:hint="eastAsia"/>
                    <w:sz w:val="16"/>
                    <w:szCs w:val="16"/>
                  </w:rPr>
                  <w:t>☐</w:t>
                </w:r>
              </w:sdtContent>
            </w:sdt>
            <w:r w:rsidRPr="00313C77">
              <w:rPr>
                <w:rFonts w:ascii="Meiryo UI" w:eastAsia="Meiryo UI" w:hAnsi="Meiryo UI"/>
                <w:sz w:val="16"/>
                <w:szCs w:val="16"/>
              </w:rPr>
              <w:t>会社Company phone</w:t>
            </w:r>
          </w:p>
        </w:tc>
      </w:tr>
      <w:tr w:rsidR="00EF5A0D" w:rsidRPr="003436FF" w14:paraId="493C8E81" w14:textId="77777777" w:rsidTr="00F642C2">
        <w:trPr>
          <w:trHeight w:val="758"/>
        </w:trPr>
        <w:tc>
          <w:tcPr>
            <w:tcW w:w="1271" w:type="dxa"/>
            <w:shd w:val="clear" w:color="auto" w:fill="FFFF00"/>
          </w:tcPr>
          <w:p w14:paraId="52582210" w14:textId="77777777" w:rsidR="00EF5A0D" w:rsidRPr="00313C77" w:rsidRDefault="00EF5A0D" w:rsidP="00F642C2">
            <w:pPr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  <w:r w:rsidRPr="00313C77">
              <w:rPr>
                <w:rFonts w:ascii="Meiryo UI" w:eastAsia="Meiryo UI" w:hAnsi="Meiryo UI"/>
                <w:b/>
                <w:bCs/>
                <w:sz w:val="18"/>
                <w:szCs w:val="18"/>
              </w:rPr>
              <w:t>Company Name</w:t>
            </w:r>
          </w:p>
        </w:tc>
        <w:tc>
          <w:tcPr>
            <w:tcW w:w="8479" w:type="dxa"/>
            <w:gridSpan w:val="2"/>
            <w:tcBorders>
              <w:right w:val="single" w:sz="4" w:space="0" w:color="auto"/>
            </w:tcBorders>
          </w:tcPr>
          <w:p w14:paraId="1A1F98FB" w14:textId="48FF3960" w:rsidR="00EF5A0D" w:rsidRPr="00313C77" w:rsidRDefault="00EF5A0D" w:rsidP="00F642C2">
            <w:pPr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</w:pPr>
            <w:r w:rsidRPr="00313C77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【</w:t>
            </w:r>
            <w:r w:rsidR="00B376C0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F</w:t>
            </w:r>
            <w:r w:rsidRPr="00313C77">
              <w:rPr>
                <w:rFonts w:ascii="Meiryo UI" w:eastAsia="Meiryo UI" w:hAnsi="Meiryo UI"/>
                <w:b/>
                <w:bCs/>
                <w:sz w:val="16"/>
                <w:szCs w:val="16"/>
              </w:rPr>
              <w:t>-6】</w:t>
            </w:r>
            <w:r w:rsidRPr="00313C77">
              <w:rPr>
                <w:rFonts w:ascii="Meiryo UI" w:eastAsia="Meiryo UI" w:hAnsi="Meiryo UI"/>
                <w:sz w:val="16"/>
                <w:szCs w:val="16"/>
              </w:rPr>
              <w:t>（日本語）</w:t>
            </w:r>
          </w:p>
        </w:tc>
      </w:tr>
    </w:tbl>
    <w:p w14:paraId="0368A2D8" w14:textId="77777777" w:rsidR="00EF5A0D" w:rsidRPr="003436FF" w:rsidRDefault="00EF5A0D" w:rsidP="00B574F1">
      <w:pPr>
        <w:rPr>
          <w:rFonts w:ascii="Meiryo UI" w:eastAsia="Meiryo UI" w:hAnsi="Meiryo UI" w:hint="eastAsia"/>
        </w:rPr>
      </w:pPr>
    </w:p>
    <w:p w14:paraId="0C5F21E7" w14:textId="0248E55B" w:rsidR="0000615E" w:rsidRDefault="0000615E" w:rsidP="00B574F1">
      <w:pPr>
        <w:rPr>
          <w:rFonts w:ascii="Meiryo UI" w:eastAsia="Meiryo UI" w:hAnsi="Meiryo UI"/>
        </w:rPr>
      </w:pPr>
    </w:p>
    <w:p w14:paraId="4193807E" w14:textId="52B53099" w:rsidR="00B376C0" w:rsidRDefault="00B376C0" w:rsidP="00B574F1">
      <w:pPr>
        <w:rPr>
          <w:rFonts w:ascii="Meiryo UI" w:eastAsia="Meiryo UI" w:hAnsi="Meiryo UI"/>
        </w:rPr>
      </w:pPr>
    </w:p>
    <w:p w14:paraId="0C1651B9" w14:textId="77777777" w:rsidR="00B376C0" w:rsidRPr="003436FF" w:rsidRDefault="00B376C0" w:rsidP="00B574F1">
      <w:pPr>
        <w:rPr>
          <w:rFonts w:ascii="Meiryo UI" w:eastAsia="Meiryo UI" w:hAnsi="Meiryo UI" w:hint="eastAsia"/>
        </w:rPr>
      </w:pPr>
    </w:p>
    <w:tbl>
      <w:tblPr>
        <w:tblStyle w:val="a3"/>
        <w:tblW w:w="9708" w:type="dxa"/>
        <w:tblLook w:val="04A0" w:firstRow="1" w:lastRow="0" w:firstColumn="1" w:lastColumn="0" w:noHBand="0" w:noVBand="1"/>
      </w:tblPr>
      <w:tblGrid>
        <w:gridCol w:w="4373"/>
        <w:gridCol w:w="426"/>
        <w:gridCol w:w="1976"/>
        <w:gridCol w:w="426"/>
        <w:gridCol w:w="2507"/>
      </w:tblGrid>
      <w:tr w:rsidR="00C77692" w:rsidRPr="003436FF" w14:paraId="7D75FFB4" w14:textId="68F4383B" w:rsidTr="00192856">
        <w:trPr>
          <w:trHeight w:val="416"/>
        </w:trPr>
        <w:tc>
          <w:tcPr>
            <w:tcW w:w="4375" w:type="dxa"/>
            <w:shd w:val="clear" w:color="auto" w:fill="FFFF00"/>
          </w:tcPr>
          <w:p w14:paraId="38C4E613" w14:textId="34D2A0E1" w:rsidR="00C77692" w:rsidRPr="00C77692" w:rsidRDefault="00C77692" w:rsidP="00B574F1">
            <w:pPr>
              <w:rPr>
                <w:rFonts w:ascii="Meiryo UI" w:eastAsia="Meiryo UI" w:hAnsi="Meiryo UI"/>
                <w:b/>
                <w:bCs/>
              </w:rPr>
            </w:pPr>
            <w:r w:rsidRPr="00C77692">
              <w:rPr>
                <w:rFonts w:ascii="Meiryo UI" w:eastAsia="Meiryo UI" w:hAnsi="Meiryo UI" w:hint="eastAsia"/>
                <w:b/>
                <w:bCs/>
              </w:rPr>
              <w:t>【</w:t>
            </w:r>
            <w:r w:rsidR="00B376C0">
              <w:rPr>
                <w:rFonts w:ascii="Meiryo UI" w:eastAsia="Meiryo UI" w:hAnsi="Meiryo UI" w:hint="eastAsia"/>
                <w:b/>
                <w:bCs/>
              </w:rPr>
              <w:t>K</w:t>
            </w:r>
            <w:r w:rsidRPr="00C77692">
              <w:rPr>
                <w:rFonts w:ascii="Meiryo UI" w:eastAsia="Meiryo UI" w:hAnsi="Meiryo UI"/>
                <w:b/>
                <w:bCs/>
              </w:rPr>
              <w:t>】主連絡先</w:t>
            </w:r>
          </w:p>
          <w:p w14:paraId="778F543A" w14:textId="225C1B63" w:rsidR="00C77692" w:rsidRPr="003436FF" w:rsidRDefault="00C77692" w:rsidP="00B574F1">
            <w:pPr>
              <w:rPr>
                <w:rFonts w:ascii="Meiryo UI" w:eastAsia="Meiryo UI" w:hAnsi="Meiryo UI"/>
              </w:rPr>
            </w:pPr>
            <w:r w:rsidRPr="00C77692">
              <w:rPr>
                <w:rFonts w:ascii="Meiryo UI" w:eastAsia="Meiryo UI" w:hAnsi="Meiryo UI"/>
                <w:sz w:val="16"/>
                <w:szCs w:val="16"/>
              </w:rPr>
              <w:t xml:space="preserve">　※1つだけチェック　</w:t>
            </w:r>
          </w:p>
        </w:tc>
        <w:sdt>
          <w:sdtPr>
            <w:rPr>
              <w:rFonts w:ascii="Meiryo UI" w:eastAsia="Meiryo UI" w:hAnsi="Meiryo UI" w:hint="eastAsia"/>
            </w:rPr>
            <w:id w:val="13203139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4" w:type="dxa"/>
              </w:tcPr>
              <w:p w14:paraId="509F1E6B" w14:textId="157C2696" w:rsidR="00C77692" w:rsidRPr="003436FF" w:rsidRDefault="00C77692" w:rsidP="00B574F1">
                <w:pPr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977" w:type="dxa"/>
          </w:tcPr>
          <w:p w14:paraId="63A522A0" w14:textId="77777777" w:rsidR="00C77692" w:rsidRPr="00C77692" w:rsidRDefault="00C77692" w:rsidP="00C77692">
            <w:pPr>
              <w:rPr>
                <w:rFonts w:ascii="Meiryo UI" w:eastAsia="Meiryo UI" w:hAnsi="Meiryo UI"/>
              </w:rPr>
            </w:pPr>
            <w:r w:rsidRPr="00C77692">
              <w:rPr>
                <w:rFonts w:ascii="Meiryo UI" w:eastAsia="Meiryo UI" w:hAnsi="Meiryo UI" w:hint="eastAsia"/>
              </w:rPr>
              <w:t>ディレクター</w:t>
            </w:r>
          </w:p>
          <w:p w14:paraId="5B602A42" w14:textId="512E4AF6" w:rsidR="00C77692" w:rsidRDefault="00C77692" w:rsidP="00C77692">
            <w:pPr>
              <w:rPr>
                <w:rFonts w:ascii="Meiryo UI" w:eastAsia="Meiryo UI" w:hAnsi="Meiryo UI"/>
              </w:rPr>
            </w:pPr>
            <w:r w:rsidRPr="00C77692">
              <w:rPr>
                <w:rFonts w:ascii="Meiryo UI" w:eastAsia="Meiryo UI" w:hAnsi="Meiryo UI"/>
              </w:rPr>
              <w:t>Director</w:t>
            </w:r>
          </w:p>
        </w:tc>
        <w:sdt>
          <w:sdtPr>
            <w:rPr>
              <w:rFonts w:ascii="Meiryo UI" w:eastAsia="Meiryo UI" w:hAnsi="Meiryo UI" w:hint="eastAsia"/>
            </w:rPr>
            <w:id w:val="12475323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4" w:type="dxa"/>
              </w:tcPr>
              <w:p w14:paraId="035ED7B3" w14:textId="599244A4" w:rsidR="00C77692" w:rsidRPr="003436FF" w:rsidRDefault="00C77692" w:rsidP="00B574F1">
                <w:pPr>
                  <w:rPr>
                    <w:rFonts w:ascii="Meiryo UI" w:eastAsia="Meiryo UI" w:hAnsi="Meiryo UI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508" w:type="dxa"/>
          </w:tcPr>
          <w:p w14:paraId="17B3010F" w14:textId="77777777" w:rsidR="00C77692" w:rsidRPr="00C77692" w:rsidRDefault="00C77692" w:rsidP="00C77692">
            <w:pPr>
              <w:rPr>
                <w:rFonts w:ascii="Meiryo UI" w:eastAsia="Meiryo UI" w:hAnsi="Meiryo UI"/>
              </w:rPr>
            </w:pPr>
            <w:r w:rsidRPr="00C77692">
              <w:rPr>
                <w:rFonts w:ascii="Meiryo UI" w:eastAsia="Meiryo UI" w:hAnsi="Meiryo UI" w:hint="eastAsia"/>
              </w:rPr>
              <w:t>プロデューサー</w:t>
            </w:r>
          </w:p>
          <w:p w14:paraId="7C1E0BAB" w14:textId="493C6701" w:rsidR="00C77692" w:rsidRDefault="00C77692" w:rsidP="00C77692">
            <w:pPr>
              <w:rPr>
                <w:rFonts w:ascii="Meiryo UI" w:eastAsia="Meiryo UI" w:hAnsi="Meiryo UI"/>
              </w:rPr>
            </w:pPr>
            <w:r w:rsidRPr="00C77692">
              <w:rPr>
                <w:rFonts w:ascii="Meiryo UI" w:eastAsia="Meiryo UI" w:hAnsi="Meiryo UI"/>
              </w:rPr>
              <w:t>Producer</w:t>
            </w:r>
          </w:p>
        </w:tc>
      </w:tr>
    </w:tbl>
    <w:p w14:paraId="610F3F03" w14:textId="0A4010E5" w:rsidR="0000615E" w:rsidRPr="003436FF" w:rsidRDefault="0000615E" w:rsidP="00B574F1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521DC" w:rsidRPr="003436FF" w14:paraId="41E1E754" w14:textId="77777777" w:rsidTr="00192856">
        <w:tc>
          <w:tcPr>
            <w:tcW w:w="9736" w:type="dxa"/>
            <w:shd w:val="clear" w:color="auto" w:fill="FFFF00"/>
          </w:tcPr>
          <w:p w14:paraId="1321ABFB" w14:textId="39C93DD7" w:rsidR="003521DC" w:rsidRPr="00C77692" w:rsidRDefault="003521DC" w:rsidP="00B574F1">
            <w:pPr>
              <w:rPr>
                <w:rFonts w:ascii="Meiryo UI" w:eastAsia="Meiryo UI" w:hAnsi="Meiryo UI"/>
                <w:b/>
                <w:bCs/>
              </w:rPr>
            </w:pPr>
            <w:r w:rsidRPr="00C77692">
              <w:rPr>
                <w:rFonts w:ascii="Meiryo UI" w:eastAsia="Meiryo UI" w:hAnsi="Meiryo UI" w:hint="eastAsia"/>
                <w:b/>
                <w:bCs/>
              </w:rPr>
              <w:t>【</w:t>
            </w:r>
            <w:r w:rsidR="00B376C0">
              <w:rPr>
                <w:rFonts w:ascii="Meiryo UI" w:eastAsia="Meiryo UI" w:hAnsi="Meiryo UI" w:hint="eastAsia"/>
                <w:b/>
                <w:bCs/>
              </w:rPr>
              <w:t>L</w:t>
            </w:r>
            <w:r w:rsidRPr="00C77692">
              <w:rPr>
                <w:rFonts w:ascii="Meiryo UI" w:eastAsia="Meiryo UI" w:hAnsi="Meiryo UI"/>
                <w:b/>
                <w:bCs/>
              </w:rPr>
              <w:t>】事務局への申し送り</w:t>
            </w:r>
          </w:p>
          <w:p w14:paraId="75B1D268" w14:textId="5D6F6969" w:rsidR="004838CA" w:rsidRPr="00C77692" w:rsidRDefault="004838CA" w:rsidP="00B574F1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C77692">
              <w:rPr>
                <w:rFonts w:ascii="Meiryo UI" w:eastAsia="Meiryo UI" w:hAnsi="Meiryo UI" w:hint="eastAsia"/>
                <w:sz w:val="16"/>
                <w:szCs w:val="16"/>
              </w:rPr>
              <w:t>※質問などありましたらご記入ください。</w:t>
            </w:r>
            <w:r w:rsidRPr="00C77692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</w:p>
        </w:tc>
      </w:tr>
      <w:tr w:rsidR="003521DC" w:rsidRPr="003436FF" w14:paraId="34C49949" w14:textId="77777777" w:rsidTr="00C77692">
        <w:trPr>
          <w:trHeight w:val="951"/>
        </w:trPr>
        <w:tc>
          <w:tcPr>
            <w:tcW w:w="9736" w:type="dxa"/>
          </w:tcPr>
          <w:p w14:paraId="1285DEE4" w14:textId="77777777" w:rsidR="003521DC" w:rsidRPr="003436FF" w:rsidRDefault="003521DC" w:rsidP="00B574F1">
            <w:pPr>
              <w:rPr>
                <w:rFonts w:ascii="Meiryo UI" w:eastAsia="Meiryo UI" w:hAnsi="Meiryo UI"/>
              </w:rPr>
            </w:pPr>
          </w:p>
        </w:tc>
      </w:tr>
    </w:tbl>
    <w:p w14:paraId="56D4E321" w14:textId="6B11E977" w:rsidR="003521DC" w:rsidRPr="003436FF" w:rsidRDefault="003521DC" w:rsidP="00B574F1">
      <w:pPr>
        <w:rPr>
          <w:rFonts w:ascii="Meiryo UI" w:eastAsia="Meiryo UI" w:hAnsi="Meiryo UI"/>
        </w:rPr>
      </w:pPr>
    </w:p>
    <w:p w14:paraId="2936727E" w14:textId="371CE82E" w:rsidR="003521DC" w:rsidRPr="003436FF" w:rsidRDefault="003521DC" w:rsidP="00B574F1">
      <w:pPr>
        <w:rPr>
          <w:rFonts w:ascii="Meiryo UI" w:eastAsia="Meiryo UI" w:hAnsi="Meiryo UI"/>
        </w:rPr>
      </w:pPr>
    </w:p>
    <w:sectPr w:rsidR="003521DC" w:rsidRPr="003436FF" w:rsidSect="00CE58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9EA1A" w14:textId="77777777" w:rsidR="008A594B" w:rsidRDefault="008A594B" w:rsidP="00C57652">
      <w:r>
        <w:separator/>
      </w:r>
    </w:p>
  </w:endnote>
  <w:endnote w:type="continuationSeparator" w:id="0">
    <w:p w14:paraId="7919EBB7" w14:textId="77777777" w:rsidR="008A594B" w:rsidRDefault="008A594B" w:rsidP="00C5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A9CAA" w14:textId="77777777" w:rsidR="008A594B" w:rsidRDefault="008A594B" w:rsidP="00C57652">
      <w:r>
        <w:separator/>
      </w:r>
    </w:p>
  </w:footnote>
  <w:footnote w:type="continuationSeparator" w:id="0">
    <w:p w14:paraId="25AB1CD3" w14:textId="77777777" w:rsidR="008A594B" w:rsidRDefault="008A594B" w:rsidP="00C57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FB"/>
    <w:rsid w:val="0000615E"/>
    <w:rsid w:val="00192856"/>
    <w:rsid w:val="00244A53"/>
    <w:rsid w:val="00290FB0"/>
    <w:rsid w:val="00313C77"/>
    <w:rsid w:val="003278A9"/>
    <w:rsid w:val="003436FF"/>
    <w:rsid w:val="003521DC"/>
    <w:rsid w:val="004838CA"/>
    <w:rsid w:val="004F4CF2"/>
    <w:rsid w:val="00770E50"/>
    <w:rsid w:val="007A21FB"/>
    <w:rsid w:val="007E2C47"/>
    <w:rsid w:val="008A594B"/>
    <w:rsid w:val="00903B54"/>
    <w:rsid w:val="00905F75"/>
    <w:rsid w:val="00985D3F"/>
    <w:rsid w:val="00986207"/>
    <w:rsid w:val="009E4CA2"/>
    <w:rsid w:val="00A16EF8"/>
    <w:rsid w:val="00A22FDE"/>
    <w:rsid w:val="00AF700E"/>
    <w:rsid w:val="00B376C0"/>
    <w:rsid w:val="00B574F1"/>
    <w:rsid w:val="00BA062E"/>
    <w:rsid w:val="00BD47DA"/>
    <w:rsid w:val="00C57652"/>
    <w:rsid w:val="00C71447"/>
    <w:rsid w:val="00C77692"/>
    <w:rsid w:val="00CA4170"/>
    <w:rsid w:val="00CE581B"/>
    <w:rsid w:val="00DB25F0"/>
    <w:rsid w:val="00E11761"/>
    <w:rsid w:val="00E54354"/>
    <w:rsid w:val="00ED4CA0"/>
    <w:rsid w:val="00EF5A0D"/>
    <w:rsid w:val="00F67356"/>
    <w:rsid w:val="00FB4A2D"/>
    <w:rsid w:val="00F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8D0AF"/>
  <w15:chartTrackingRefBased/>
  <w15:docId w15:val="{BEDB279E-6E8E-4868-A1C9-79EA94DB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652"/>
  </w:style>
  <w:style w:type="paragraph" w:styleId="a6">
    <w:name w:val="footer"/>
    <w:basedOn w:val="a"/>
    <w:link w:val="a7"/>
    <w:uiPriority w:val="99"/>
    <w:unhideWhenUsed/>
    <w:rsid w:val="00C57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ko.yashiro\Desktop\PROJECT%2019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CD4AE-EDF2-422D-B059-5529028A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19.dotm</Template>
  <TotalTime>1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reiko.yashiro</dc:creator>
  <cp:keywords/>
  <dc:description/>
  <cp:lastModifiedBy>矢代 玲子</cp:lastModifiedBy>
  <cp:revision>2</cp:revision>
  <dcterms:created xsi:type="dcterms:W3CDTF">2020-09-25T08:05:00Z</dcterms:created>
  <dcterms:modified xsi:type="dcterms:W3CDTF">2020-09-25T08:05:00Z</dcterms:modified>
</cp:coreProperties>
</file>